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04" w:rsidRPr="0090342F" w:rsidRDefault="00143904" w:rsidP="0011101A">
      <w:pPr>
        <w:spacing w:after="0"/>
        <w:rPr>
          <w:rFonts w:ascii="Cambria" w:hAnsi="Cambria"/>
        </w:rPr>
      </w:pPr>
    </w:p>
    <w:p w:rsidR="00FE1597" w:rsidRPr="0090342F" w:rsidRDefault="00574EE8" w:rsidP="0090342F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4</w:t>
      </w:r>
      <w:r w:rsidR="0092358B" w:rsidRPr="0090342F">
        <w:rPr>
          <w:rFonts w:ascii="Cambria" w:hAnsi="Cambria"/>
        </w:rPr>
        <w:t xml:space="preserve"> </w:t>
      </w:r>
      <w:r w:rsidR="0090342F" w:rsidRPr="0090342F">
        <w:rPr>
          <w:rFonts w:ascii="Cambria" w:hAnsi="Cambria"/>
        </w:rPr>
        <w:t>septembrie</w:t>
      </w:r>
      <w:r w:rsidR="00FE1597" w:rsidRPr="0090342F">
        <w:rPr>
          <w:rFonts w:ascii="Cambria" w:hAnsi="Cambria"/>
        </w:rPr>
        <w:t xml:space="preserve"> 2015</w:t>
      </w:r>
    </w:p>
    <w:p w:rsidR="0090342F" w:rsidRPr="0090342F" w:rsidRDefault="0090342F" w:rsidP="0011101A">
      <w:pPr>
        <w:spacing w:after="0"/>
        <w:jc w:val="center"/>
        <w:rPr>
          <w:rFonts w:ascii="Cambria" w:hAnsi="Cambria"/>
          <w:b/>
        </w:rPr>
      </w:pPr>
    </w:p>
    <w:p w:rsidR="0037260E" w:rsidRPr="0090342F" w:rsidRDefault="0037260E" w:rsidP="0011101A">
      <w:pPr>
        <w:spacing w:after="0"/>
        <w:jc w:val="center"/>
        <w:rPr>
          <w:rFonts w:ascii="Cambria" w:hAnsi="Cambria"/>
          <w:b/>
        </w:rPr>
      </w:pPr>
    </w:p>
    <w:p w:rsidR="00FE1597" w:rsidRPr="0090342F" w:rsidRDefault="00FE1597" w:rsidP="0011101A">
      <w:pPr>
        <w:spacing w:after="0"/>
        <w:jc w:val="center"/>
        <w:rPr>
          <w:rFonts w:ascii="Cambria" w:hAnsi="Cambria"/>
          <w:b/>
        </w:rPr>
      </w:pPr>
      <w:r w:rsidRPr="0090342F">
        <w:rPr>
          <w:rFonts w:ascii="Cambria" w:hAnsi="Cambria"/>
          <w:b/>
        </w:rPr>
        <w:t>Comunicat de presă</w:t>
      </w:r>
    </w:p>
    <w:p w:rsidR="00D835F8" w:rsidRPr="0090342F" w:rsidRDefault="00D835F8" w:rsidP="0011101A">
      <w:pPr>
        <w:spacing w:after="0"/>
        <w:jc w:val="center"/>
        <w:rPr>
          <w:rFonts w:ascii="Cambria" w:hAnsi="Cambria"/>
          <w:b/>
        </w:rPr>
      </w:pPr>
    </w:p>
    <w:p w:rsidR="00FE1597" w:rsidRPr="0090342F" w:rsidRDefault="00FE1597" w:rsidP="0011101A">
      <w:pPr>
        <w:spacing w:after="0"/>
        <w:jc w:val="center"/>
        <w:rPr>
          <w:rFonts w:ascii="Cambria" w:hAnsi="Cambria"/>
          <w:b/>
        </w:rPr>
      </w:pPr>
    </w:p>
    <w:p w:rsidR="00EA6F07" w:rsidRDefault="00FE1597" w:rsidP="00574EE8">
      <w:pPr>
        <w:spacing w:after="0"/>
        <w:ind w:firstLine="720"/>
        <w:rPr>
          <w:rFonts w:ascii="Cambria" w:hAnsi="Cambria"/>
          <w:b/>
        </w:rPr>
      </w:pPr>
      <w:r w:rsidRPr="0090342F">
        <w:rPr>
          <w:rFonts w:ascii="Cambria" w:hAnsi="Cambria"/>
        </w:rPr>
        <w:t>Ref.:</w:t>
      </w:r>
      <w:r w:rsidRPr="0090342F">
        <w:rPr>
          <w:rFonts w:ascii="Cambria" w:hAnsi="Cambria"/>
          <w:b/>
        </w:rPr>
        <w:t xml:space="preserve"> </w:t>
      </w:r>
      <w:r w:rsidR="00574EE8" w:rsidRPr="00574EE8">
        <w:rPr>
          <w:rFonts w:ascii="Cambria" w:hAnsi="Cambria"/>
          <w:b/>
        </w:rPr>
        <w:t>Scrisoarea Președintelui României, domnul Klaus Iohannis, transmisă președinților celor două Camere ale Parlamentului</w:t>
      </w:r>
    </w:p>
    <w:p w:rsidR="00574EE8" w:rsidRDefault="00574EE8" w:rsidP="00574EE8">
      <w:pPr>
        <w:spacing w:after="0"/>
        <w:ind w:firstLine="720"/>
        <w:rPr>
          <w:rFonts w:ascii="Cambria" w:hAnsi="Cambria"/>
          <w:b/>
        </w:rPr>
      </w:pPr>
    </w:p>
    <w:p w:rsidR="00574EE8" w:rsidRPr="00574EE8" w:rsidRDefault="00574EE8" w:rsidP="00574EE8">
      <w:pPr>
        <w:spacing w:after="0"/>
        <w:ind w:firstLine="720"/>
        <w:rPr>
          <w:rFonts w:ascii="Cambria" w:hAnsi="Cambria"/>
        </w:rPr>
      </w:pPr>
      <w:r w:rsidRPr="00574EE8">
        <w:rPr>
          <w:rFonts w:ascii="Cambria" w:hAnsi="Cambria"/>
        </w:rPr>
        <w:t>Președintele României, domnul</w:t>
      </w:r>
      <w:r>
        <w:rPr>
          <w:rFonts w:ascii="Cambria" w:hAnsi="Cambria"/>
        </w:rPr>
        <w:t xml:space="preserve"> Klaus Iohannis, a transmis vineri, 4 septembrie</w:t>
      </w:r>
      <w:r w:rsidRPr="00574EE8">
        <w:rPr>
          <w:rFonts w:ascii="Cambria" w:hAnsi="Cambria"/>
        </w:rPr>
        <w:t xml:space="preserve"> a.c., o scrisoare Președintelui Senatului, domnul Călin Popescu-Tăriceanu, și Președintelui Camerei Deputaților, domnul Valeriu-Ștefan Zgonea.</w:t>
      </w:r>
    </w:p>
    <w:p w:rsidR="00574EE8" w:rsidRPr="00574EE8" w:rsidRDefault="00574EE8" w:rsidP="00574EE8">
      <w:pPr>
        <w:spacing w:after="0"/>
        <w:ind w:firstLine="720"/>
        <w:rPr>
          <w:rFonts w:ascii="Cambria" w:hAnsi="Cambria"/>
        </w:rPr>
      </w:pPr>
    </w:p>
    <w:p w:rsidR="00EB693E" w:rsidRPr="00574EE8" w:rsidRDefault="00211CC4" w:rsidP="00056E3B">
      <w:pPr>
        <w:spacing w:after="0"/>
        <w:ind w:firstLine="720"/>
        <w:rPr>
          <w:rFonts w:ascii="Cambria" w:hAnsi="Cambria"/>
        </w:rPr>
      </w:pPr>
      <w:r>
        <w:rPr>
          <w:rFonts w:ascii="Cambria" w:hAnsi="Cambria"/>
        </w:rPr>
        <w:t>Președintele Klaus Iohannis solicită, î</w:t>
      </w:r>
      <w:r w:rsidRPr="00211CC4">
        <w:rPr>
          <w:rFonts w:ascii="Cambria" w:hAnsi="Cambria"/>
        </w:rPr>
        <w:t>n conformitate cu prevederile Art. 88 din Constituţia României</w:t>
      </w:r>
      <w:r>
        <w:rPr>
          <w:rFonts w:ascii="Cambria" w:hAnsi="Cambria"/>
        </w:rPr>
        <w:t xml:space="preserve">, să adreseze </w:t>
      </w:r>
      <w:r w:rsidRPr="00211CC4">
        <w:rPr>
          <w:rFonts w:ascii="Cambria" w:hAnsi="Cambria"/>
        </w:rPr>
        <w:t>Parlamentului un mesaj</w:t>
      </w:r>
      <w:r w:rsidR="00EB693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EB693E" w:rsidRPr="00211CC4">
        <w:rPr>
          <w:rFonts w:ascii="Cambria" w:hAnsi="Cambria"/>
        </w:rPr>
        <w:t>în ședința reunită a celor două</w:t>
      </w:r>
      <w:r w:rsidR="00EB693E">
        <w:rPr>
          <w:rFonts w:ascii="Cambria" w:hAnsi="Cambria"/>
        </w:rPr>
        <w:t xml:space="preserve"> Camere</w:t>
      </w:r>
      <w:r w:rsidR="00056E3B">
        <w:rPr>
          <w:rFonts w:ascii="Cambria" w:hAnsi="Cambria"/>
        </w:rPr>
        <w:t>,</w:t>
      </w:r>
      <w:r w:rsidR="00EB693E">
        <w:rPr>
          <w:rFonts w:ascii="Cambria" w:hAnsi="Cambria"/>
        </w:rPr>
        <w:t xml:space="preserve"> din</w:t>
      </w:r>
      <w:r w:rsidR="00EB693E" w:rsidRPr="00211CC4">
        <w:rPr>
          <w:rFonts w:ascii="Cambria" w:hAnsi="Cambria"/>
        </w:rPr>
        <w:t xml:space="preserve"> data de 16 septembrie 2015, ora 11.00</w:t>
      </w:r>
      <w:r w:rsidR="00EB693E">
        <w:rPr>
          <w:rFonts w:ascii="Cambria" w:hAnsi="Cambria"/>
        </w:rPr>
        <w:t xml:space="preserve">. </w:t>
      </w:r>
    </w:p>
    <w:p w:rsidR="00EB693E" w:rsidRPr="00574EE8" w:rsidRDefault="00EB693E" w:rsidP="00EB693E">
      <w:pPr>
        <w:spacing w:after="0"/>
        <w:ind w:firstLine="720"/>
        <w:rPr>
          <w:rFonts w:ascii="Cambria" w:hAnsi="Cambria"/>
        </w:rPr>
      </w:pPr>
    </w:p>
    <w:p w:rsidR="00211CC4" w:rsidRDefault="00211CC4" w:rsidP="00211CC4">
      <w:pPr>
        <w:spacing w:after="0"/>
        <w:ind w:firstLine="720"/>
        <w:rPr>
          <w:rFonts w:ascii="Cambria" w:hAnsi="Cambria"/>
        </w:rPr>
      </w:pPr>
    </w:p>
    <w:p w:rsidR="00574EE8" w:rsidRDefault="00EB693E" w:rsidP="00574EE8">
      <w:pPr>
        <w:spacing w:after="0"/>
        <w:ind w:firstLine="720"/>
        <w:rPr>
          <w:rFonts w:ascii="Cambria" w:hAnsi="Cambria"/>
        </w:rPr>
      </w:pPr>
      <w:r>
        <w:rPr>
          <w:rFonts w:ascii="Cambria" w:hAnsi="Cambria"/>
        </w:rPr>
        <w:t>Vă prezentăm în continuare textul scrisorii:</w:t>
      </w:r>
    </w:p>
    <w:p w:rsidR="00EB693E" w:rsidRDefault="00EB693E" w:rsidP="00574EE8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 xml:space="preserve">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B693E"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 w:rsidRPr="00EB693E">
        <w:rPr>
          <w:rFonts w:ascii="Cambria" w:hAnsi="Cambria"/>
        </w:rPr>
        <w:t>București,  4 septembrie 2015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062B56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 xml:space="preserve">     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 xml:space="preserve">Domnului Călin POPESCU-TĂRICEANU              Domnului Valeriu Ștefan ZGONEA 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>Președintele Senatului</w:t>
      </w:r>
      <w:r w:rsidRPr="00EB693E">
        <w:rPr>
          <w:rFonts w:ascii="Cambria" w:hAnsi="Cambria"/>
        </w:rPr>
        <w:tab/>
      </w:r>
      <w:r w:rsidRPr="00EB693E">
        <w:rPr>
          <w:rFonts w:ascii="Cambria" w:hAnsi="Cambria"/>
        </w:rPr>
        <w:tab/>
      </w:r>
      <w:r w:rsidRPr="00EB693E">
        <w:rPr>
          <w:rFonts w:ascii="Cambria" w:hAnsi="Cambria"/>
        </w:rPr>
        <w:tab/>
        <w:t xml:space="preserve">                    Președintele Camerei Deputaților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 xml:space="preserve"> 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>Stimate Domnule Preşedinte,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>În conformitate cu prevederile art. 88 din Constituţia României, republicată, doresc să adresez Parlamentului un mesaj.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 xml:space="preserve">Vă propun ca data prezentării mesajului în ședința reunită a celor două Camere ale Parlamentului să fie data de 16 septembrie 2015, ora 11.00. 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>Vă rog să primiţi asigurarea întregii mele consideraţii,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>PREȘEDINTELE ROMÂNIEI</w:t>
      </w:r>
    </w:p>
    <w:p w:rsidR="00EB693E" w:rsidRPr="00EB693E" w:rsidRDefault="00EB693E" w:rsidP="00EB693E">
      <w:pPr>
        <w:spacing w:after="0"/>
        <w:ind w:firstLine="720"/>
        <w:rPr>
          <w:rFonts w:ascii="Cambria" w:hAnsi="Cambria"/>
        </w:rPr>
      </w:pPr>
      <w:r w:rsidRPr="00EB693E">
        <w:rPr>
          <w:rFonts w:ascii="Cambria" w:hAnsi="Cambria"/>
        </w:rPr>
        <w:t>KLAUS-WERNER IOHANNIS</w:t>
      </w:r>
    </w:p>
    <w:p w:rsidR="00EB693E" w:rsidRPr="0090342F" w:rsidRDefault="00EB693E" w:rsidP="00574EE8">
      <w:pPr>
        <w:spacing w:after="0"/>
        <w:ind w:firstLine="720"/>
        <w:rPr>
          <w:rFonts w:ascii="Cambria" w:hAnsi="Cambria"/>
        </w:rPr>
      </w:pPr>
    </w:p>
    <w:p w:rsidR="0037260E" w:rsidRPr="0090342F" w:rsidRDefault="0037260E" w:rsidP="0011101A">
      <w:pPr>
        <w:pStyle w:val="NormalWeb"/>
        <w:spacing w:before="0" w:beforeAutospacing="0" w:after="0" w:afterAutospacing="0"/>
        <w:jc w:val="right"/>
        <w:rPr>
          <w:rFonts w:ascii="Cambria" w:hAnsi="Cambria"/>
          <w:i/>
          <w:iCs/>
          <w:lang w:val="ro-RO"/>
        </w:rPr>
      </w:pPr>
    </w:p>
    <w:p w:rsidR="0037260E" w:rsidRPr="0090342F" w:rsidRDefault="0037260E" w:rsidP="0011101A">
      <w:pPr>
        <w:pStyle w:val="NormalWeb"/>
        <w:spacing w:before="0" w:beforeAutospacing="0" w:after="0" w:afterAutospacing="0"/>
        <w:jc w:val="right"/>
        <w:rPr>
          <w:rFonts w:ascii="Cambria" w:hAnsi="Cambria"/>
          <w:i/>
          <w:iCs/>
          <w:lang w:val="ro-RO"/>
        </w:rPr>
      </w:pPr>
    </w:p>
    <w:p w:rsidR="001501AC" w:rsidRPr="0090342F" w:rsidRDefault="001501AC" w:rsidP="0011101A">
      <w:pPr>
        <w:pStyle w:val="NormalWeb"/>
        <w:spacing w:before="0" w:beforeAutospacing="0" w:after="0" w:afterAutospacing="0"/>
        <w:jc w:val="right"/>
        <w:rPr>
          <w:rFonts w:ascii="Cambria" w:hAnsi="Cambria"/>
          <w:lang w:val="ro-RO"/>
        </w:rPr>
      </w:pPr>
      <w:r w:rsidRPr="0090342F">
        <w:rPr>
          <w:rFonts w:ascii="Cambria" w:hAnsi="Cambria"/>
          <w:i/>
          <w:iCs/>
          <w:lang w:val="ro-RO"/>
        </w:rPr>
        <w:t>Departamentul Comunicare Publică</w:t>
      </w:r>
    </w:p>
    <w:sectPr w:rsidR="001501AC" w:rsidRPr="0090342F" w:rsidSect="00860570">
      <w:headerReference w:type="first" r:id="rId8"/>
      <w:footerReference w:type="first" r:id="rId9"/>
      <w:pgSz w:w="11907" w:h="16840" w:code="9"/>
      <w:pgMar w:top="568" w:right="708" w:bottom="851" w:left="1440" w:header="571" w:footer="43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3D" w:rsidRDefault="0056523D">
      <w:r>
        <w:separator/>
      </w:r>
    </w:p>
  </w:endnote>
  <w:endnote w:type="continuationSeparator" w:id="0">
    <w:p w:rsidR="0056523D" w:rsidRDefault="0056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jiyama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E5" w:rsidRPr="00D30D21" w:rsidRDefault="000020E5">
    <w:pPr>
      <w:pStyle w:val="Footer"/>
      <w:pBdr>
        <w:top w:val="single" w:sz="4" w:space="1" w:color="auto"/>
      </w:pBdr>
      <w:jc w:val="center"/>
      <w:rPr>
        <w:smallCaps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3D" w:rsidRDefault="0056523D">
      <w:r>
        <w:separator/>
      </w:r>
    </w:p>
  </w:footnote>
  <w:footnote w:type="continuationSeparator" w:id="0">
    <w:p w:rsidR="0056523D" w:rsidRDefault="0056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E5" w:rsidRPr="002726DF" w:rsidRDefault="00574EE8" w:rsidP="007A4D8A">
    <w:pPr>
      <w:pStyle w:val="Header"/>
      <w:ind w:left="-709"/>
      <w:jc w:val="center"/>
    </w:pPr>
    <w:r>
      <w:rPr>
        <w:noProof/>
        <w:lang w:val="en-US"/>
      </w:rPr>
      <w:drawing>
        <wp:inline distT="0" distB="0" distL="0" distR="0">
          <wp:extent cx="6195060" cy="1036320"/>
          <wp:effectExtent l="19050" t="0" r="0" b="0"/>
          <wp:docPr id="1" name="Picture 6" descr="D:\_ty\ap\antet d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_ty\ap\antet d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08D"/>
    <w:multiLevelType w:val="hybridMultilevel"/>
    <w:tmpl w:val="CD549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075B"/>
    <w:multiLevelType w:val="multilevel"/>
    <w:tmpl w:val="CD54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5C4D"/>
    <w:multiLevelType w:val="multilevel"/>
    <w:tmpl w:val="CD54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16EA5"/>
    <w:multiLevelType w:val="hybridMultilevel"/>
    <w:tmpl w:val="FE802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03BB6"/>
    <w:multiLevelType w:val="singleLevel"/>
    <w:tmpl w:val="D958A876"/>
    <w:lvl w:ilvl="0">
      <w:numFmt w:val="bullet"/>
      <w:pStyle w:val="Bullets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</w:abstractNum>
  <w:abstractNum w:abstractNumId="5">
    <w:nsid w:val="6D356630"/>
    <w:multiLevelType w:val="hybridMultilevel"/>
    <w:tmpl w:val="167AB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008A6"/>
    <w:multiLevelType w:val="multilevel"/>
    <w:tmpl w:val="CD54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81CE5"/>
    <w:multiLevelType w:val="hybridMultilevel"/>
    <w:tmpl w:val="68C0E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A565A"/>
    <w:multiLevelType w:val="hybridMultilevel"/>
    <w:tmpl w:val="1ED89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6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04A3"/>
    <w:rsid w:val="000020E5"/>
    <w:rsid w:val="000022AC"/>
    <w:rsid w:val="0001466D"/>
    <w:rsid w:val="0001583A"/>
    <w:rsid w:val="00015FB3"/>
    <w:rsid w:val="0004580F"/>
    <w:rsid w:val="00056E3B"/>
    <w:rsid w:val="0005766C"/>
    <w:rsid w:val="000577E6"/>
    <w:rsid w:val="00062B56"/>
    <w:rsid w:val="00067372"/>
    <w:rsid w:val="0008147A"/>
    <w:rsid w:val="00086707"/>
    <w:rsid w:val="000B266E"/>
    <w:rsid w:val="000C3744"/>
    <w:rsid w:val="000D2830"/>
    <w:rsid w:val="000E5BED"/>
    <w:rsid w:val="000E702F"/>
    <w:rsid w:val="000F2A51"/>
    <w:rsid w:val="0010269A"/>
    <w:rsid w:val="0011101A"/>
    <w:rsid w:val="0011358B"/>
    <w:rsid w:val="0012474A"/>
    <w:rsid w:val="00127F56"/>
    <w:rsid w:val="00132EDF"/>
    <w:rsid w:val="00143904"/>
    <w:rsid w:val="001501AC"/>
    <w:rsid w:val="00174146"/>
    <w:rsid w:val="00190EC6"/>
    <w:rsid w:val="001A0BA7"/>
    <w:rsid w:val="001A3B4D"/>
    <w:rsid w:val="001A547D"/>
    <w:rsid w:val="001C1492"/>
    <w:rsid w:val="001D6C3C"/>
    <w:rsid w:val="001E3144"/>
    <w:rsid w:val="001E4298"/>
    <w:rsid w:val="002013F8"/>
    <w:rsid w:val="00201CAA"/>
    <w:rsid w:val="00202D17"/>
    <w:rsid w:val="00211CC4"/>
    <w:rsid w:val="002241E4"/>
    <w:rsid w:val="00246A34"/>
    <w:rsid w:val="002509CA"/>
    <w:rsid w:val="002726DF"/>
    <w:rsid w:val="00287DE2"/>
    <w:rsid w:val="002948DB"/>
    <w:rsid w:val="002A4430"/>
    <w:rsid w:val="002A7619"/>
    <w:rsid w:val="002B7CCC"/>
    <w:rsid w:val="002C2B3A"/>
    <w:rsid w:val="002C4424"/>
    <w:rsid w:val="0030267A"/>
    <w:rsid w:val="0031097C"/>
    <w:rsid w:val="00313778"/>
    <w:rsid w:val="00314745"/>
    <w:rsid w:val="0032212E"/>
    <w:rsid w:val="003259EC"/>
    <w:rsid w:val="00335769"/>
    <w:rsid w:val="00337BA1"/>
    <w:rsid w:val="00362B1A"/>
    <w:rsid w:val="00371638"/>
    <w:rsid w:val="0037260E"/>
    <w:rsid w:val="003730B8"/>
    <w:rsid w:val="00374DD1"/>
    <w:rsid w:val="003A3D9F"/>
    <w:rsid w:val="003A42D4"/>
    <w:rsid w:val="003B11C8"/>
    <w:rsid w:val="003C09E2"/>
    <w:rsid w:val="003D6CBF"/>
    <w:rsid w:val="003D776F"/>
    <w:rsid w:val="003E0643"/>
    <w:rsid w:val="003F2C40"/>
    <w:rsid w:val="003F4EAD"/>
    <w:rsid w:val="003F602D"/>
    <w:rsid w:val="003F6F20"/>
    <w:rsid w:val="00400A47"/>
    <w:rsid w:val="00402CFB"/>
    <w:rsid w:val="00415730"/>
    <w:rsid w:val="00422155"/>
    <w:rsid w:val="00424ECB"/>
    <w:rsid w:val="0043002D"/>
    <w:rsid w:val="00431194"/>
    <w:rsid w:val="004430E4"/>
    <w:rsid w:val="00445250"/>
    <w:rsid w:val="00452C6F"/>
    <w:rsid w:val="004625C1"/>
    <w:rsid w:val="00462FC7"/>
    <w:rsid w:val="00483E8F"/>
    <w:rsid w:val="004A32CA"/>
    <w:rsid w:val="004A734C"/>
    <w:rsid w:val="004C5A61"/>
    <w:rsid w:val="004D588A"/>
    <w:rsid w:val="004D5CA3"/>
    <w:rsid w:val="004D768F"/>
    <w:rsid w:val="004F223E"/>
    <w:rsid w:val="004F4371"/>
    <w:rsid w:val="00526E6D"/>
    <w:rsid w:val="00527916"/>
    <w:rsid w:val="00530B3A"/>
    <w:rsid w:val="00534543"/>
    <w:rsid w:val="00536225"/>
    <w:rsid w:val="00545F1F"/>
    <w:rsid w:val="00552AE8"/>
    <w:rsid w:val="005541C4"/>
    <w:rsid w:val="005644A5"/>
    <w:rsid w:val="0056523D"/>
    <w:rsid w:val="00574EE8"/>
    <w:rsid w:val="00584ED2"/>
    <w:rsid w:val="00586B06"/>
    <w:rsid w:val="00592F07"/>
    <w:rsid w:val="00593AD9"/>
    <w:rsid w:val="00596CBA"/>
    <w:rsid w:val="005A05DB"/>
    <w:rsid w:val="005A0C78"/>
    <w:rsid w:val="005C4803"/>
    <w:rsid w:val="005D3E21"/>
    <w:rsid w:val="005D4DA7"/>
    <w:rsid w:val="005E1A6D"/>
    <w:rsid w:val="005E6372"/>
    <w:rsid w:val="005F08FD"/>
    <w:rsid w:val="005F170D"/>
    <w:rsid w:val="00607B58"/>
    <w:rsid w:val="00632C99"/>
    <w:rsid w:val="006445A8"/>
    <w:rsid w:val="00646076"/>
    <w:rsid w:val="006474CC"/>
    <w:rsid w:val="00650D4F"/>
    <w:rsid w:val="00650D55"/>
    <w:rsid w:val="006754F4"/>
    <w:rsid w:val="00687CB4"/>
    <w:rsid w:val="00693555"/>
    <w:rsid w:val="006B7147"/>
    <w:rsid w:val="006D41B3"/>
    <w:rsid w:val="006D55AF"/>
    <w:rsid w:val="006D6366"/>
    <w:rsid w:val="006E4A6B"/>
    <w:rsid w:val="006E7809"/>
    <w:rsid w:val="006F0B91"/>
    <w:rsid w:val="006F4D57"/>
    <w:rsid w:val="006F54CC"/>
    <w:rsid w:val="0071468A"/>
    <w:rsid w:val="007254F2"/>
    <w:rsid w:val="00727DA1"/>
    <w:rsid w:val="00731546"/>
    <w:rsid w:val="007315A7"/>
    <w:rsid w:val="00744460"/>
    <w:rsid w:val="00745094"/>
    <w:rsid w:val="0074619F"/>
    <w:rsid w:val="00753648"/>
    <w:rsid w:val="00773592"/>
    <w:rsid w:val="00777E28"/>
    <w:rsid w:val="007904F3"/>
    <w:rsid w:val="007916C8"/>
    <w:rsid w:val="00792CA6"/>
    <w:rsid w:val="00794B6F"/>
    <w:rsid w:val="007A4D8A"/>
    <w:rsid w:val="007C42C3"/>
    <w:rsid w:val="007C5AD9"/>
    <w:rsid w:val="007C7A2C"/>
    <w:rsid w:val="007D3FDC"/>
    <w:rsid w:val="007D4C1F"/>
    <w:rsid w:val="007E0D9A"/>
    <w:rsid w:val="007F112F"/>
    <w:rsid w:val="007F3299"/>
    <w:rsid w:val="007F720E"/>
    <w:rsid w:val="00800636"/>
    <w:rsid w:val="008033CB"/>
    <w:rsid w:val="00804CDB"/>
    <w:rsid w:val="008125F1"/>
    <w:rsid w:val="00823D1D"/>
    <w:rsid w:val="00841FA4"/>
    <w:rsid w:val="00842B32"/>
    <w:rsid w:val="00850140"/>
    <w:rsid w:val="00854DD1"/>
    <w:rsid w:val="00860570"/>
    <w:rsid w:val="0088057F"/>
    <w:rsid w:val="00882A77"/>
    <w:rsid w:val="0088498D"/>
    <w:rsid w:val="00890359"/>
    <w:rsid w:val="00890583"/>
    <w:rsid w:val="008968AE"/>
    <w:rsid w:val="008A0749"/>
    <w:rsid w:val="008B09BB"/>
    <w:rsid w:val="008B14B7"/>
    <w:rsid w:val="008D5DFE"/>
    <w:rsid w:val="008F2611"/>
    <w:rsid w:val="008F54CA"/>
    <w:rsid w:val="008F7CC6"/>
    <w:rsid w:val="0090342F"/>
    <w:rsid w:val="00913B9B"/>
    <w:rsid w:val="00916497"/>
    <w:rsid w:val="00920ADD"/>
    <w:rsid w:val="009210B0"/>
    <w:rsid w:val="00921F80"/>
    <w:rsid w:val="0092358B"/>
    <w:rsid w:val="009320E4"/>
    <w:rsid w:val="0093697E"/>
    <w:rsid w:val="009403EB"/>
    <w:rsid w:val="0094713B"/>
    <w:rsid w:val="009653E7"/>
    <w:rsid w:val="00967853"/>
    <w:rsid w:val="00970C4C"/>
    <w:rsid w:val="0097103C"/>
    <w:rsid w:val="009743FC"/>
    <w:rsid w:val="009A1A52"/>
    <w:rsid w:val="009A4735"/>
    <w:rsid w:val="009B00F9"/>
    <w:rsid w:val="009D2A98"/>
    <w:rsid w:val="009D77CD"/>
    <w:rsid w:val="009E2E87"/>
    <w:rsid w:val="00A00046"/>
    <w:rsid w:val="00A04083"/>
    <w:rsid w:val="00A236DA"/>
    <w:rsid w:val="00A3165D"/>
    <w:rsid w:val="00A32FC9"/>
    <w:rsid w:val="00A34678"/>
    <w:rsid w:val="00A510CA"/>
    <w:rsid w:val="00A53A0D"/>
    <w:rsid w:val="00A560D1"/>
    <w:rsid w:val="00A64A0A"/>
    <w:rsid w:val="00A70FE9"/>
    <w:rsid w:val="00A73C11"/>
    <w:rsid w:val="00A85D61"/>
    <w:rsid w:val="00A91239"/>
    <w:rsid w:val="00A91AC7"/>
    <w:rsid w:val="00AB2CF8"/>
    <w:rsid w:val="00AC53AE"/>
    <w:rsid w:val="00AC56CC"/>
    <w:rsid w:val="00AD0AB8"/>
    <w:rsid w:val="00AD3CC6"/>
    <w:rsid w:val="00AD6C95"/>
    <w:rsid w:val="00AD7022"/>
    <w:rsid w:val="00B03356"/>
    <w:rsid w:val="00B156AF"/>
    <w:rsid w:val="00B15FE9"/>
    <w:rsid w:val="00B20BDD"/>
    <w:rsid w:val="00B20CA2"/>
    <w:rsid w:val="00B23F97"/>
    <w:rsid w:val="00B32076"/>
    <w:rsid w:val="00B3349C"/>
    <w:rsid w:val="00B36C51"/>
    <w:rsid w:val="00B42BC6"/>
    <w:rsid w:val="00B45AD8"/>
    <w:rsid w:val="00B5286D"/>
    <w:rsid w:val="00B52946"/>
    <w:rsid w:val="00B550B0"/>
    <w:rsid w:val="00B60DCF"/>
    <w:rsid w:val="00B64CCA"/>
    <w:rsid w:val="00B72EC0"/>
    <w:rsid w:val="00B84578"/>
    <w:rsid w:val="00B84ED6"/>
    <w:rsid w:val="00B85476"/>
    <w:rsid w:val="00B90442"/>
    <w:rsid w:val="00B9591D"/>
    <w:rsid w:val="00BA38CA"/>
    <w:rsid w:val="00BA5FEA"/>
    <w:rsid w:val="00BB3F0D"/>
    <w:rsid w:val="00BB4716"/>
    <w:rsid w:val="00BD090D"/>
    <w:rsid w:val="00BD3C52"/>
    <w:rsid w:val="00BD66CB"/>
    <w:rsid w:val="00BE3025"/>
    <w:rsid w:val="00BE35A0"/>
    <w:rsid w:val="00BF09FD"/>
    <w:rsid w:val="00C055BD"/>
    <w:rsid w:val="00C05CCA"/>
    <w:rsid w:val="00C06BC9"/>
    <w:rsid w:val="00C311C1"/>
    <w:rsid w:val="00C52F7B"/>
    <w:rsid w:val="00C6218F"/>
    <w:rsid w:val="00C62574"/>
    <w:rsid w:val="00C641AA"/>
    <w:rsid w:val="00C65AD6"/>
    <w:rsid w:val="00C74059"/>
    <w:rsid w:val="00C74C1A"/>
    <w:rsid w:val="00C91D00"/>
    <w:rsid w:val="00C97A51"/>
    <w:rsid w:val="00CE04A3"/>
    <w:rsid w:val="00CE1075"/>
    <w:rsid w:val="00CE3357"/>
    <w:rsid w:val="00CE74AF"/>
    <w:rsid w:val="00CF3834"/>
    <w:rsid w:val="00CF4B81"/>
    <w:rsid w:val="00D02968"/>
    <w:rsid w:val="00D05F5D"/>
    <w:rsid w:val="00D06CAA"/>
    <w:rsid w:val="00D10706"/>
    <w:rsid w:val="00D11471"/>
    <w:rsid w:val="00D1267D"/>
    <w:rsid w:val="00D21146"/>
    <w:rsid w:val="00D30D21"/>
    <w:rsid w:val="00D31DBD"/>
    <w:rsid w:val="00D31E9B"/>
    <w:rsid w:val="00D33335"/>
    <w:rsid w:val="00D400CF"/>
    <w:rsid w:val="00D656A9"/>
    <w:rsid w:val="00D67F6D"/>
    <w:rsid w:val="00D80C10"/>
    <w:rsid w:val="00D835F8"/>
    <w:rsid w:val="00D850AC"/>
    <w:rsid w:val="00D8610D"/>
    <w:rsid w:val="00D917E6"/>
    <w:rsid w:val="00D93D74"/>
    <w:rsid w:val="00D95766"/>
    <w:rsid w:val="00DA540E"/>
    <w:rsid w:val="00DB0E49"/>
    <w:rsid w:val="00DD0747"/>
    <w:rsid w:val="00DD1953"/>
    <w:rsid w:val="00DE46E9"/>
    <w:rsid w:val="00DF20FE"/>
    <w:rsid w:val="00DF7739"/>
    <w:rsid w:val="00E00759"/>
    <w:rsid w:val="00E04179"/>
    <w:rsid w:val="00E06869"/>
    <w:rsid w:val="00E12ADE"/>
    <w:rsid w:val="00E22BCA"/>
    <w:rsid w:val="00E24963"/>
    <w:rsid w:val="00E2511B"/>
    <w:rsid w:val="00E35130"/>
    <w:rsid w:val="00E35308"/>
    <w:rsid w:val="00E40359"/>
    <w:rsid w:val="00E477AD"/>
    <w:rsid w:val="00E51702"/>
    <w:rsid w:val="00E543F2"/>
    <w:rsid w:val="00E5587B"/>
    <w:rsid w:val="00E5773C"/>
    <w:rsid w:val="00E722C2"/>
    <w:rsid w:val="00E82AF7"/>
    <w:rsid w:val="00E8325E"/>
    <w:rsid w:val="00E84F2A"/>
    <w:rsid w:val="00E8754B"/>
    <w:rsid w:val="00E912DF"/>
    <w:rsid w:val="00EA61B2"/>
    <w:rsid w:val="00EA6F07"/>
    <w:rsid w:val="00EB5A93"/>
    <w:rsid w:val="00EB693E"/>
    <w:rsid w:val="00EC2950"/>
    <w:rsid w:val="00EC7509"/>
    <w:rsid w:val="00ED4721"/>
    <w:rsid w:val="00EE614F"/>
    <w:rsid w:val="00EF54E8"/>
    <w:rsid w:val="00F00D81"/>
    <w:rsid w:val="00F10205"/>
    <w:rsid w:val="00F253BF"/>
    <w:rsid w:val="00F25CE6"/>
    <w:rsid w:val="00F2712E"/>
    <w:rsid w:val="00F412A4"/>
    <w:rsid w:val="00F51CFA"/>
    <w:rsid w:val="00F655D1"/>
    <w:rsid w:val="00F76B4C"/>
    <w:rsid w:val="00F83805"/>
    <w:rsid w:val="00FA6B1A"/>
    <w:rsid w:val="00FB27ED"/>
    <w:rsid w:val="00FC4018"/>
    <w:rsid w:val="00FD60C7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CA"/>
    <w:pPr>
      <w:spacing w:after="120"/>
      <w:jc w:val="both"/>
    </w:pPr>
    <w:rPr>
      <w:rFonts w:ascii="Arial" w:hAnsi="Arial" w:cs="Arial"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0CA"/>
    <w:pPr>
      <w:keepNext/>
      <w:keepLines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0C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10C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10CA"/>
    <w:pPr>
      <w:keepNext/>
      <w:ind w:left="42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10CA"/>
    <w:pPr>
      <w:keepNext/>
      <w:ind w:left="72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10CA"/>
    <w:pPr>
      <w:keepNext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510CA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10CA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10CA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4E03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link w:val="Heading2"/>
    <w:uiPriority w:val="9"/>
    <w:semiHidden/>
    <w:rsid w:val="00644E03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link w:val="Heading3"/>
    <w:uiPriority w:val="9"/>
    <w:semiHidden/>
    <w:rsid w:val="00644E03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link w:val="Heading4"/>
    <w:uiPriority w:val="9"/>
    <w:semiHidden/>
    <w:rsid w:val="00644E03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link w:val="Heading5"/>
    <w:uiPriority w:val="9"/>
    <w:semiHidden/>
    <w:rsid w:val="00644E03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link w:val="Heading6"/>
    <w:uiPriority w:val="9"/>
    <w:semiHidden/>
    <w:rsid w:val="00644E03"/>
    <w:rPr>
      <w:rFonts w:ascii="Calibri" w:eastAsia="Times New Roman" w:hAnsi="Calibri" w:cs="Times New Roman"/>
      <w:b/>
      <w:bCs/>
      <w:lang w:val="ro-RO"/>
    </w:rPr>
  </w:style>
  <w:style w:type="character" w:customStyle="1" w:styleId="Heading7Char">
    <w:name w:val="Heading 7 Char"/>
    <w:link w:val="Heading7"/>
    <w:uiPriority w:val="9"/>
    <w:semiHidden/>
    <w:rsid w:val="00644E03"/>
    <w:rPr>
      <w:rFonts w:ascii="Calibri" w:eastAsia="Times New Roman" w:hAnsi="Calibri" w:cs="Times New Roman"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644E03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644E03"/>
    <w:rPr>
      <w:rFonts w:ascii="Cambria" w:eastAsia="Times New Roman" w:hAnsi="Cambria" w:cs="Times New Roman"/>
      <w:lang w:val="ro-RO"/>
    </w:rPr>
  </w:style>
  <w:style w:type="paragraph" w:customStyle="1" w:styleId="Bullets">
    <w:name w:val="Bullets"/>
    <w:basedOn w:val="Normal"/>
    <w:uiPriority w:val="99"/>
    <w:rsid w:val="00A510CA"/>
    <w:pPr>
      <w:numPr>
        <w:numId w:val="1"/>
      </w:numPr>
    </w:pPr>
  </w:style>
  <w:style w:type="paragraph" w:customStyle="1" w:styleId="Cap">
    <w:name w:val="Cap"/>
    <w:basedOn w:val="Normal"/>
    <w:uiPriority w:val="99"/>
    <w:rsid w:val="00A510CA"/>
    <w:pPr>
      <w:pageBreakBefore/>
      <w:pBdr>
        <w:bottom w:val="single" w:sz="6" w:space="1" w:color="auto"/>
      </w:pBdr>
      <w:jc w:val="center"/>
    </w:pPr>
    <w:rPr>
      <w:rFonts w:ascii="FujiyamaLight" w:hAnsi="FujiyamaLight" w:cs="FujiyamaLight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A510C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644E03"/>
    <w:rPr>
      <w:sz w:val="0"/>
      <w:szCs w:val="0"/>
      <w:lang w:val="ro-RO"/>
    </w:rPr>
  </w:style>
  <w:style w:type="paragraph" w:styleId="Footer">
    <w:name w:val="footer"/>
    <w:basedOn w:val="Normal"/>
    <w:link w:val="FooterChar"/>
    <w:uiPriority w:val="99"/>
    <w:rsid w:val="00A510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644E03"/>
    <w:rPr>
      <w:rFonts w:ascii="Arial" w:hAnsi="Arial" w:cs="Arial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A510CA"/>
    <w:pPr>
      <w:spacing w:after="60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4E03"/>
    <w:rPr>
      <w:rFonts w:ascii="Arial" w:hAnsi="Arial" w:cs="Arial"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A510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644E03"/>
    <w:rPr>
      <w:rFonts w:ascii="Arial" w:hAnsi="Arial" w:cs="Arial"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A510CA"/>
  </w:style>
  <w:style w:type="paragraph" w:styleId="Title">
    <w:name w:val="Title"/>
    <w:basedOn w:val="Normal"/>
    <w:link w:val="TitleChar"/>
    <w:uiPriority w:val="10"/>
    <w:qFormat/>
    <w:rsid w:val="00A510CA"/>
    <w:pPr>
      <w:spacing w:after="72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44E03"/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paragraph" w:styleId="TOC1">
    <w:name w:val="toc 1"/>
    <w:basedOn w:val="Normal"/>
    <w:next w:val="Normal"/>
    <w:autoRedefine/>
    <w:uiPriority w:val="99"/>
    <w:semiHidden/>
    <w:rsid w:val="00A510CA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510CA"/>
    <w:pPr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510CA"/>
    <w:pPr>
      <w:spacing w:after="0"/>
      <w:ind w:left="48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510CA"/>
    <w:pPr>
      <w:spacing w:after="0"/>
      <w:ind w:left="72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A510CA"/>
    <w:pPr>
      <w:spacing w:after="0"/>
      <w:ind w:left="96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A510CA"/>
    <w:pPr>
      <w:spacing w:after="0"/>
      <w:ind w:left="12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510CA"/>
    <w:pPr>
      <w:spacing w:after="0"/>
      <w:ind w:left="144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510CA"/>
    <w:pPr>
      <w:spacing w:after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A510CA"/>
    <w:pPr>
      <w:spacing w:after="0"/>
      <w:ind w:left="1920"/>
      <w:jc w:val="left"/>
    </w:pPr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uiPriority w:val="99"/>
    <w:semiHidden/>
    <w:rsid w:val="00A510CA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510CA"/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644E03"/>
    <w:rPr>
      <w:rFonts w:ascii="Arial" w:hAnsi="Arial" w:cs="Arial"/>
      <w:sz w:val="24"/>
      <w:szCs w:val="24"/>
      <w:lang w:val="ro-RO"/>
    </w:rPr>
  </w:style>
  <w:style w:type="paragraph" w:styleId="Closing">
    <w:name w:val="Closing"/>
    <w:basedOn w:val="Normal"/>
    <w:link w:val="ClosingChar"/>
    <w:uiPriority w:val="99"/>
    <w:rsid w:val="00A510CA"/>
    <w:pPr>
      <w:spacing w:after="0" w:line="220" w:lineRule="atLeast"/>
      <w:ind w:left="840" w:right="-360"/>
      <w:jc w:val="left"/>
    </w:pPr>
    <w:rPr>
      <w:rFonts w:cs="Times New Roman"/>
    </w:rPr>
  </w:style>
  <w:style w:type="character" w:customStyle="1" w:styleId="ClosingChar">
    <w:name w:val="Closing Char"/>
    <w:link w:val="Closing"/>
    <w:uiPriority w:val="99"/>
    <w:semiHidden/>
    <w:rsid w:val="00644E03"/>
    <w:rPr>
      <w:rFonts w:ascii="Arial" w:hAnsi="Arial" w:cs="Arial"/>
      <w:sz w:val="24"/>
      <w:szCs w:val="24"/>
      <w:lang w:val="ro-RO"/>
    </w:rPr>
  </w:style>
  <w:style w:type="paragraph" w:customStyle="1" w:styleId="DocumentLabel">
    <w:name w:val="Document Label"/>
    <w:next w:val="Normal"/>
    <w:uiPriority w:val="99"/>
    <w:rsid w:val="00A510CA"/>
    <w:pPr>
      <w:spacing w:before="140" w:after="540" w:line="600" w:lineRule="atLeast"/>
      <w:ind w:left="840"/>
    </w:pPr>
    <w:rPr>
      <w:spacing w:val="-38"/>
      <w:sz w:val="60"/>
      <w:szCs w:val="60"/>
      <w:lang w:eastAsia="en-US"/>
    </w:rPr>
  </w:style>
  <w:style w:type="paragraph" w:styleId="MessageHeader">
    <w:name w:val="Message Header"/>
    <w:basedOn w:val="BodyText"/>
    <w:link w:val="MessageHeaderChar"/>
    <w:uiPriority w:val="99"/>
    <w:rsid w:val="00A510CA"/>
    <w:pPr>
      <w:keepLines/>
      <w:spacing w:after="0" w:line="415" w:lineRule="atLeast"/>
      <w:ind w:left="1560" w:right="-360" w:hanging="720"/>
      <w:jc w:val="left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644E03"/>
    <w:rPr>
      <w:rFonts w:ascii="Cambria" w:eastAsia="Times New Roman" w:hAnsi="Cambria" w:cs="Times New Roman"/>
      <w:sz w:val="24"/>
      <w:szCs w:val="24"/>
      <w:shd w:val="pct20" w:color="auto" w:fill="auto"/>
      <w:lang w:val="ro-R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A510CA"/>
  </w:style>
  <w:style w:type="character" w:customStyle="1" w:styleId="MessageHeaderLabel">
    <w:name w:val="Message Header Label"/>
    <w:uiPriority w:val="99"/>
    <w:rsid w:val="00A510CA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customStyle="1" w:styleId="MessageHeaderLast">
    <w:name w:val="Message Header Last"/>
    <w:basedOn w:val="MessageHeader"/>
    <w:next w:val="BodyText"/>
    <w:uiPriority w:val="99"/>
    <w:rsid w:val="00A510CA"/>
    <w:pPr>
      <w:pBdr>
        <w:bottom w:val="single" w:sz="6" w:space="22" w:color="auto"/>
      </w:pBdr>
      <w:spacing w:after="400"/>
    </w:pPr>
  </w:style>
  <w:style w:type="paragraph" w:styleId="BodyTextIndent">
    <w:name w:val="Body Text Indent"/>
    <w:basedOn w:val="Normal"/>
    <w:link w:val="BodyTextIndentChar"/>
    <w:uiPriority w:val="99"/>
    <w:rsid w:val="00A510CA"/>
    <w:pPr>
      <w:spacing w:line="360" w:lineRule="auto"/>
      <w:ind w:firstLine="360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644E03"/>
    <w:rPr>
      <w:rFonts w:ascii="Arial" w:hAnsi="Arial" w:cs="Arial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D33335"/>
    <w:rPr>
      <w:rFonts w:ascii="Times New Roman" w:hAnsi="Times New Roman" w:cs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644E03"/>
    <w:rPr>
      <w:sz w:val="0"/>
      <w:szCs w:val="0"/>
      <w:lang w:val="ro-RO"/>
    </w:rPr>
  </w:style>
  <w:style w:type="paragraph" w:customStyle="1" w:styleId="CharCharCharChar">
    <w:name w:val="Char Char Char Char"/>
    <w:basedOn w:val="Normal"/>
    <w:uiPriority w:val="99"/>
    <w:rsid w:val="006445A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32212E"/>
    <w:rPr>
      <w:color w:val="0000FF"/>
      <w:u w:val="single"/>
    </w:rPr>
  </w:style>
  <w:style w:type="table" w:styleId="TableGrid">
    <w:name w:val="Table Grid"/>
    <w:basedOn w:val="TableNormal"/>
    <w:uiPriority w:val="59"/>
    <w:rsid w:val="00325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0747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te\Memorandum%20intern%20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C85F-B8B6-4991-B592-83A9340D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intern model.dot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intern model</vt:lpstr>
    </vt:vector>
  </TitlesOfParts>
  <Company>AP CP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intern model</dc:title>
  <dc:subject>Memorandum intern model</dc:subject>
  <dc:creator>User</dc:creator>
  <cp:keywords>Memorandum intern model</cp:keywords>
  <dc:description>Memorandum intern model</dc:description>
  <cp:lastModifiedBy>Alexandra Sandru</cp:lastModifiedBy>
  <cp:revision>2</cp:revision>
  <cp:lastPrinted>2015-09-03T15:03:00Z</cp:lastPrinted>
  <dcterms:created xsi:type="dcterms:W3CDTF">2015-09-04T07:43:00Z</dcterms:created>
  <dcterms:modified xsi:type="dcterms:W3CDTF">2015-09-04T07:43:00Z</dcterms:modified>
  <cp:category>working doc</cp:category>
</cp:coreProperties>
</file>